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767" w:rsidRPr="005539F8" w:rsidRDefault="00982767" w:rsidP="0016204B">
      <w:pPr>
        <w:rPr>
          <w:rFonts w:asciiTheme="minorHAnsi" w:hAnsiTheme="minorHAnsi" w:cstheme="minorHAnsi"/>
        </w:rPr>
      </w:pPr>
      <w:r w:rsidRPr="005539F8">
        <w:rPr>
          <w:rFonts w:asciiTheme="minorHAnsi" w:hAnsiTheme="minorHAnsi" w:cstheme="minorHAnsi"/>
        </w:rPr>
        <w:t>May 6, 2020</w:t>
      </w:r>
    </w:p>
    <w:p w:rsidR="005539F8" w:rsidRPr="005539F8" w:rsidRDefault="005539F8" w:rsidP="0016204B">
      <w:pPr>
        <w:rPr>
          <w:rFonts w:asciiTheme="minorHAnsi" w:hAnsiTheme="minorHAnsi" w:cstheme="minorHAnsi"/>
        </w:rPr>
      </w:pPr>
    </w:p>
    <w:p w:rsidR="000C11E5" w:rsidRPr="005539F8" w:rsidRDefault="005E45BF" w:rsidP="0016204B">
      <w:pPr>
        <w:rPr>
          <w:rFonts w:asciiTheme="minorHAnsi" w:hAnsiTheme="minorHAnsi" w:cstheme="minorHAnsi"/>
        </w:rPr>
      </w:pPr>
      <w:r w:rsidRPr="005539F8">
        <w:rPr>
          <w:rFonts w:asciiTheme="minorHAnsi" w:hAnsiTheme="minorHAnsi" w:cstheme="minorHAnsi"/>
        </w:rPr>
        <w:t>Parents and Guardians:</w:t>
      </w:r>
    </w:p>
    <w:p w:rsidR="005539F8" w:rsidRPr="005539F8" w:rsidRDefault="005539F8" w:rsidP="0016204B">
      <w:pPr>
        <w:rPr>
          <w:rFonts w:asciiTheme="minorHAnsi" w:hAnsiTheme="minorHAnsi" w:cstheme="minorHAnsi"/>
        </w:rPr>
      </w:pPr>
    </w:p>
    <w:p w:rsidR="005E45BF" w:rsidRPr="005539F8" w:rsidRDefault="005E45BF" w:rsidP="0016204B">
      <w:pPr>
        <w:rPr>
          <w:rFonts w:asciiTheme="minorHAnsi" w:hAnsiTheme="minorHAnsi" w:cstheme="minorHAnsi"/>
        </w:rPr>
      </w:pPr>
      <w:r w:rsidRPr="005539F8">
        <w:rPr>
          <w:rFonts w:asciiTheme="minorHAnsi" w:hAnsiTheme="minorHAnsi" w:cstheme="minorHAnsi"/>
        </w:rPr>
        <w:t>I hope that this letter finds you well.  Yearbook sales are beginning, and I wanted to make sure you had all the information needed to order your yearbooks and receive them.  Please read the following information:</w:t>
      </w:r>
    </w:p>
    <w:p w:rsidR="005539F8" w:rsidRPr="005539F8" w:rsidRDefault="005539F8" w:rsidP="0016204B">
      <w:pPr>
        <w:rPr>
          <w:rFonts w:asciiTheme="minorHAnsi" w:hAnsiTheme="minorHAnsi" w:cstheme="minorHAnsi"/>
        </w:rPr>
      </w:pPr>
    </w:p>
    <w:p w:rsidR="005E45BF" w:rsidRPr="005539F8" w:rsidRDefault="005E45BF" w:rsidP="005E45BF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539F8">
        <w:rPr>
          <w:rFonts w:cstheme="minorHAnsi"/>
          <w:sz w:val="24"/>
          <w:szCs w:val="24"/>
        </w:rPr>
        <w:t xml:space="preserve">Yearbooks are available for sale </w:t>
      </w:r>
      <w:r w:rsidR="006A4A72" w:rsidRPr="005539F8">
        <w:rPr>
          <w:rFonts w:cstheme="minorHAnsi"/>
          <w:b/>
          <w:sz w:val="24"/>
          <w:szCs w:val="24"/>
        </w:rPr>
        <w:t>ONLINE</w:t>
      </w:r>
      <w:r w:rsidRPr="005539F8">
        <w:rPr>
          <w:rFonts w:cstheme="minorHAnsi"/>
          <w:b/>
          <w:sz w:val="24"/>
          <w:szCs w:val="24"/>
        </w:rPr>
        <w:t xml:space="preserve"> ONLY </w:t>
      </w:r>
      <w:r w:rsidRPr="005539F8">
        <w:rPr>
          <w:rFonts w:cstheme="minorHAnsi"/>
          <w:sz w:val="24"/>
          <w:szCs w:val="24"/>
        </w:rPr>
        <w:t>this year due to the situation we are currently in.  They will be $25 and will be on sale through 5/20/2020 (tentative</w:t>
      </w:r>
      <w:r w:rsidR="006A4A72" w:rsidRPr="005539F8">
        <w:rPr>
          <w:rFonts w:cstheme="minorHAnsi"/>
          <w:sz w:val="24"/>
          <w:szCs w:val="24"/>
        </w:rPr>
        <w:t>ly</w:t>
      </w:r>
      <w:r w:rsidRPr="005539F8">
        <w:rPr>
          <w:rFonts w:cstheme="minorHAnsi"/>
          <w:sz w:val="24"/>
          <w:szCs w:val="24"/>
        </w:rPr>
        <w:t>).</w:t>
      </w:r>
    </w:p>
    <w:p w:rsidR="005E45BF" w:rsidRPr="005539F8" w:rsidRDefault="005E45BF" w:rsidP="005E45BF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539F8">
        <w:rPr>
          <w:rFonts w:cstheme="minorHAnsi"/>
          <w:sz w:val="24"/>
          <w:szCs w:val="24"/>
        </w:rPr>
        <w:t>Due to school buildings being closed and the inability for the company to ship to individual households, yearbooks will be distributed at the beginning of next school year.  Current 8</w:t>
      </w:r>
      <w:r w:rsidRPr="005539F8">
        <w:rPr>
          <w:rFonts w:cstheme="minorHAnsi"/>
          <w:sz w:val="24"/>
          <w:szCs w:val="24"/>
          <w:vertAlign w:val="superscript"/>
        </w:rPr>
        <w:t>th</w:t>
      </w:r>
      <w:r w:rsidRPr="005539F8">
        <w:rPr>
          <w:rFonts w:cstheme="minorHAnsi"/>
          <w:sz w:val="24"/>
          <w:szCs w:val="24"/>
        </w:rPr>
        <w:t xml:space="preserve"> graders or students not returning to Thomas Johnson in the fall will have a yearbook pick up day that will be scheduled once reopening begins.  </w:t>
      </w:r>
    </w:p>
    <w:p w:rsidR="005E45BF" w:rsidRPr="005539F8" w:rsidRDefault="005E45BF" w:rsidP="006A4A72">
      <w:pPr>
        <w:rPr>
          <w:rFonts w:asciiTheme="minorHAnsi" w:hAnsiTheme="minorHAnsi" w:cstheme="minorHAnsi"/>
        </w:rPr>
      </w:pPr>
    </w:p>
    <w:p w:rsidR="006A4A72" w:rsidRPr="005539F8" w:rsidRDefault="006A4A72" w:rsidP="006A4A72">
      <w:pPr>
        <w:rPr>
          <w:rFonts w:asciiTheme="minorHAnsi" w:hAnsiTheme="minorHAnsi" w:cstheme="minorHAnsi"/>
        </w:rPr>
      </w:pPr>
      <w:r w:rsidRPr="005539F8">
        <w:rPr>
          <w:rFonts w:asciiTheme="minorHAnsi" w:hAnsiTheme="minorHAnsi" w:cstheme="minorHAnsi"/>
        </w:rPr>
        <w:t xml:space="preserve">I would like to thank all the community members for your pictures and support during this time as we are finishing up the yearbook this year. </w:t>
      </w:r>
    </w:p>
    <w:p w:rsidR="006A4A72" w:rsidRPr="005539F8" w:rsidRDefault="006A4A72" w:rsidP="006A4A72">
      <w:pPr>
        <w:rPr>
          <w:rFonts w:asciiTheme="minorHAnsi" w:hAnsiTheme="minorHAnsi" w:cstheme="minorHAnsi"/>
        </w:rPr>
      </w:pPr>
    </w:p>
    <w:p w:rsidR="006A4A72" w:rsidRPr="005539F8" w:rsidRDefault="006A4A72" w:rsidP="006A4A72">
      <w:pPr>
        <w:rPr>
          <w:rFonts w:asciiTheme="minorHAnsi" w:hAnsiTheme="minorHAnsi" w:cstheme="minorHAnsi"/>
        </w:rPr>
      </w:pPr>
      <w:r w:rsidRPr="005539F8">
        <w:rPr>
          <w:rFonts w:asciiTheme="minorHAnsi" w:hAnsiTheme="minorHAnsi" w:cstheme="minorHAnsi"/>
        </w:rPr>
        <w:t xml:space="preserve">Here is the link and information to order yearbooks. </w:t>
      </w:r>
    </w:p>
    <w:p w:rsidR="005539F8" w:rsidRPr="005539F8" w:rsidRDefault="005539F8" w:rsidP="006A4A72">
      <w:pPr>
        <w:rPr>
          <w:rFonts w:asciiTheme="minorHAnsi" w:hAnsiTheme="minorHAnsi" w:cstheme="minorHAnsi"/>
        </w:rPr>
      </w:pPr>
    </w:p>
    <w:p w:rsidR="006A4A72" w:rsidRPr="005539F8" w:rsidRDefault="006A4A72" w:rsidP="005539F8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539F8">
        <w:rPr>
          <w:rFonts w:cstheme="minorHAnsi"/>
          <w:sz w:val="24"/>
          <w:szCs w:val="24"/>
        </w:rPr>
        <w:t>Website:</w:t>
      </w:r>
      <w:r w:rsidR="005539F8" w:rsidRPr="005539F8">
        <w:rPr>
          <w:rFonts w:cstheme="minorHAnsi"/>
          <w:sz w:val="24"/>
          <w:szCs w:val="24"/>
        </w:rPr>
        <w:t xml:space="preserve">  </w:t>
      </w:r>
      <w:hyperlink r:id="rId8" w:history="1">
        <w:r w:rsidR="005539F8" w:rsidRPr="005539F8">
          <w:rPr>
            <w:rStyle w:val="Hyperlink"/>
            <w:rFonts w:cstheme="minorHAnsi"/>
            <w:sz w:val="24"/>
            <w:szCs w:val="24"/>
          </w:rPr>
          <w:t>https://commpe.pictavo.com/</w:t>
        </w:r>
      </w:hyperlink>
    </w:p>
    <w:p w:rsidR="006A4A72" w:rsidRPr="005539F8" w:rsidRDefault="006A4A72" w:rsidP="005539F8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539F8">
        <w:rPr>
          <w:rFonts w:cstheme="minorHAnsi"/>
          <w:sz w:val="24"/>
          <w:szCs w:val="24"/>
        </w:rPr>
        <w:t>Search for Thomas Johnson in the find your school (Maryland, Baltimore, Thomas Johnson)</w:t>
      </w:r>
    </w:p>
    <w:p w:rsidR="006A4A72" w:rsidRPr="005539F8" w:rsidRDefault="006A4A72" w:rsidP="005539F8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539F8">
        <w:rPr>
          <w:rFonts w:cstheme="minorHAnsi"/>
          <w:sz w:val="24"/>
          <w:szCs w:val="24"/>
        </w:rPr>
        <w:t>Click- Shop the Store</w:t>
      </w:r>
    </w:p>
    <w:p w:rsidR="006A4A72" w:rsidRPr="005539F8" w:rsidRDefault="006A4A72" w:rsidP="005539F8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539F8">
        <w:rPr>
          <w:rFonts w:cstheme="minorHAnsi"/>
          <w:sz w:val="24"/>
          <w:szCs w:val="24"/>
        </w:rPr>
        <w:t>Click-Yearbook</w:t>
      </w:r>
      <w:bookmarkStart w:id="0" w:name="_GoBack"/>
      <w:bookmarkEnd w:id="0"/>
    </w:p>
    <w:p w:rsidR="006A4A72" w:rsidRPr="005539F8" w:rsidRDefault="006A4A72" w:rsidP="005539F8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539F8">
        <w:rPr>
          <w:rFonts w:cstheme="minorHAnsi"/>
          <w:sz w:val="24"/>
          <w:szCs w:val="24"/>
        </w:rPr>
        <w:t>Input your child’s name and teacher.  (If your teacher is not listed, please pick a teacher in the grade level)</w:t>
      </w:r>
    </w:p>
    <w:p w:rsidR="006A4A72" w:rsidRPr="005539F8" w:rsidRDefault="006A4A72" w:rsidP="005539F8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539F8">
        <w:rPr>
          <w:rFonts w:cstheme="minorHAnsi"/>
          <w:sz w:val="24"/>
          <w:szCs w:val="24"/>
        </w:rPr>
        <w:t xml:space="preserve">Click next to continue to payment. </w:t>
      </w:r>
    </w:p>
    <w:p w:rsidR="006A4A72" w:rsidRPr="005539F8" w:rsidRDefault="006A4A72" w:rsidP="006A4A72">
      <w:pPr>
        <w:rPr>
          <w:rFonts w:asciiTheme="minorHAnsi" w:hAnsiTheme="minorHAnsi" w:cstheme="minorHAnsi"/>
        </w:rPr>
      </w:pPr>
    </w:p>
    <w:p w:rsidR="006A4A72" w:rsidRPr="005539F8" w:rsidRDefault="006A4A72" w:rsidP="006A4A72">
      <w:pPr>
        <w:rPr>
          <w:rFonts w:asciiTheme="minorHAnsi" w:hAnsiTheme="minorHAnsi" w:cstheme="minorHAnsi"/>
        </w:rPr>
      </w:pPr>
    </w:p>
    <w:p w:rsidR="006A4A72" w:rsidRPr="005539F8" w:rsidRDefault="006A4A72" w:rsidP="006A4A72">
      <w:pPr>
        <w:rPr>
          <w:rFonts w:asciiTheme="minorHAnsi" w:hAnsiTheme="minorHAnsi" w:cstheme="minorHAnsi"/>
        </w:rPr>
      </w:pPr>
      <w:r w:rsidRPr="005539F8">
        <w:rPr>
          <w:rFonts w:asciiTheme="minorHAnsi" w:hAnsiTheme="minorHAnsi" w:cstheme="minorHAnsi"/>
        </w:rPr>
        <w:t xml:space="preserve">Thank you, </w:t>
      </w:r>
    </w:p>
    <w:p w:rsidR="006A4A72" w:rsidRPr="005539F8" w:rsidRDefault="006A4A72" w:rsidP="006A4A72">
      <w:pPr>
        <w:rPr>
          <w:rFonts w:asciiTheme="minorHAnsi" w:hAnsiTheme="minorHAnsi" w:cstheme="minorHAnsi"/>
        </w:rPr>
      </w:pPr>
    </w:p>
    <w:p w:rsidR="006A4A72" w:rsidRPr="005539F8" w:rsidRDefault="006A4A72" w:rsidP="006A4A72">
      <w:pPr>
        <w:rPr>
          <w:rFonts w:asciiTheme="minorHAnsi" w:hAnsiTheme="minorHAnsi" w:cstheme="minorHAnsi"/>
        </w:rPr>
      </w:pPr>
    </w:p>
    <w:p w:rsidR="006A4A72" w:rsidRPr="005539F8" w:rsidRDefault="006A4A72" w:rsidP="006A4A72">
      <w:pPr>
        <w:rPr>
          <w:rFonts w:asciiTheme="minorHAnsi" w:hAnsiTheme="minorHAnsi" w:cstheme="minorHAnsi"/>
        </w:rPr>
      </w:pPr>
      <w:r w:rsidRPr="005539F8">
        <w:rPr>
          <w:rFonts w:asciiTheme="minorHAnsi" w:hAnsiTheme="minorHAnsi" w:cstheme="minorHAnsi"/>
        </w:rPr>
        <w:t xml:space="preserve">Mrs. Gill </w:t>
      </w:r>
    </w:p>
    <w:p w:rsidR="006A4A72" w:rsidRPr="005539F8" w:rsidRDefault="006A4A72" w:rsidP="006A4A72">
      <w:pPr>
        <w:rPr>
          <w:rFonts w:asciiTheme="minorHAnsi" w:hAnsiTheme="minorHAnsi" w:cstheme="minorHAnsi"/>
        </w:rPr>
      </w:pPr>
    </w:p>
    <w:p w:rsidR="00BD7C4A" w:rsidRPr="005539F8" w:rsidRDefault="00BD7C4A">
      <w:pPr>
        <w:rPr>
          <w:rFonts w:asciiTheme="minorHAnsi" w:hAnsiTheme="minorHAnsi" w:cstheme="minorHAnsi"/>
          <w:u w:val="single"/>
        </w:rPr>
      </w:pPr>
    </w:p>
    <w:p w:rsidR="00B5760E" w:rsidRPr="005539F8" w:rsidRDefault="00B5760E">
      <w:pPr>
        <w:rPr>
          <w:rFonts w:asciiTheme="minorHAnsi" w:hAnsiTheme="minorHAnsi" w:cstheme="minorHAnsi"/>
          <w:sz w:val="21"/>
          <w:szCs w:val="21"/>
          <w:u w:val="single"/>
        </w:rPr>
      </w:pPr>
    </w:p>
    <w:p w:rsidR="00B5760E" w:rsidRPr="005539F8" w:rsidRDefault="00B5760E">
      <w:pPr>
        <w:rPr>
          <w:rFonts w:asciiTheme="minorHAnsi" w:hAnsiTheme="minorHAnsi" w:cstheme="minorHAnsi"/>
          <w:sz w:val="21"/>
          <w:szCs w:val="21"/>
          <w:u w:val="single"/>
        </w:rPr>
      </w:pPr>
    </w:p>
    <w:p w:rsidR="00B5760E" w:rsidRPr="00F02672" w:rsidRDefault="00B5760E">
      <w:pPr>
        <w:rPr>
          <w:rFonts w:asciiTheme="minorHAnsi" w:hAnsiTheme="minorHAnsi" w:cstheme="minorHAnsi"/>
          <w:sz w:val="21"/>
          <w:szCs w:val="21"/>
          <w:u w:val="single"/>
        </w:rPr>
      </w:pPr>
    </w:p>
    <w:p w:rsidR="00B5760E" w:rsidRPr="00F02672" w:rsidRDefault="00B5760E">
      <w:pPr>
        <w:rPr>
          <w:rFonts w:asciiTheme="minorHAnsi" w:hAnsiTheme="minorHAnsi" w:cstheme="minorHAnsi"/>
          <w:sz w:val="21"/>
          <w:szCs w:val="21"/>
          <w:u w:val="single"/>
        </w:rPr>
      </w:pPr>
    </w:p>
    <w:p w:rsidR="00B5760E" w:rsidRPr="00F02672" w:rsidRDefault="00B5760E">
      <w:pPr>
        <w:rPr>
          <w:rFonts w:asciiTheme="minorHAnsi" w:hAnsiTheme="minorHAnsi" w:cstheme="minorHAnsi"/>
          <w:sz w:val="21"/>
          <w:szCs w:val="21"/>
          <w:u w:val="single"/>
        </w:rPr>
      </w:pPr>
    </w:p>
    <w:p w:rsidR="00B5760E" w:rsidRPr="00F02672" w:rsidRDefault="00B5760E">
      <w:pPr>
        <w:rPr>
          <w:rFonts w:asciiTheme="minorHAnsi" w:hAnsiTheme="minorHAnsi" w:cstheme="minorHAnsi"/>
          <w:sz w:val="21"/>
          <w:szCs w:val="21"/>
          <w:u w:val="single"/>
        </w:rPr>
      </w:pPr>
    </w:p>
    <w:p w:rsidR="00B5760E" w:rsidRPr="00F02672" w:rsidRDefault="00B5760E">
      <w:pPr>
        <w:rPr>
          <w:rFonts w:asciiTheme="minorHAnsi" w:hAnsiTheme="minorHAnsi" w:cstheme="minorHAnsi"/>
          <w:sz w:val="21"/>
          <w:szCs w:val="21"/>
          <w:u w:val="single"/>
        </w:rPr>
      </w:pPr>
    </w:p>
    <w:p w:rsidR="00B5760E" w:rsidRPr="00F02672" w:rsidRDefault="00B5760E">
      <w:pPr>
        <w:rPr>
          <w:rFonts w:asciiTheme="minorHAnsi" w:hAnsiTheme="minorHAnsi" w:cstheme="minorHAnsi"/>
          <w:sz w:val="21"/>
          <w:szCs w:val="21"/>
          <w:u w:val="single"/>
        </w:rPr>
      </w:pPr>
    </w:p>
    <w:p w:rsidR="00B5760E" w:rsidRPr="00F02672" w:rsidRDefault="00B5760E">
      <w:pPr>
        <w:rPr>
          <w:rFonts w:asciiTheme="minorHAnsi" w:hAnsiTheme="minorHAnsi" w:cstheme="minorHAnsi"/>
          <w:sz w:val="21"/>
          <w:szCs w:val="21"/>
          <w:u w:val="single"/>
        </w:rPr>
      </w:pPr>
    </w:p>
    <w:p w:rsidR="00B5760E" w:rsidRPr="00F02672" w:rsidRDefault="00B5760E">
      <w:pPr>
        <w:rPr>
          <w:rFonts w:asciiTheme="minorHAnsi" w:hAnsiTheme="minorHAnsi" w:cstheme="minorHAnsi"/>
          <w:sz w:val="21"/>
          <w:szCs w:val="21"/>
          <w:u w:val="single"/>
        </w:rPr>
      </w:pPr>
    </w:p>
    <w:p w:rsidR="00B5760E" w:rsidRPr="00F02672" w:rsidRDefault="00B5760E">
      <w:pPr>
        <w:rPr>
          <w:rFonts w:asciiTheme="minorHAnsi" w:hAnsiTheme="minorHAnsi" w:cstheme="minorHAnsi"/>
          <w:sz w:val="21"/>
          <w:szCs w:val="21"/>
          <w:u w:val="single"/>
        </w:rPr>
      </w:pPr>
    </w:p>
    <w:p w:rsidR="00B5760E" w:rsidRPr="00F02672" w:rsidRDefault="00B5760E">
      <w:pPr>
        <w:rPr>
          <w:rFonts w:asciiTheme="minorHAnsi" w:hAnsiTheme="minorHAnsi" w:cstheme="minorHAnsi"/>
          <w:sz w:val="21"/>
          <w:szCs w:val="21"/>
          <w:u w:val="single"/>
        </w:rPr>
      </w:pPr>
    </w:p>
    <w:p w:rsidR="00B5760E" w:rsidRPr="00F02672" w:rsidRDefault="00B5760E">
      <w:pPr>
        <w:rPr>
          <w:rFonts w:asciiTheme="minorHAnsi" w:hAnsiTheme="minorHAnsi" w:cstheme="minorHAnsi"/>
          <w:sz w:val="21"/>
          <w:szCs w:val="21"/>
          <w:u w:val="single"/>
        </w:rPr>
      </w:pPr>
    </w:p>
    <w:p w:rsidR="00B5760E" w:rsidRPr="00F02672" w:rsidRDefault="00B5760E">
      <w:pPr>
        <w:rPr>
          <w:rFonts w:asciiTheme="minorHAnsi" w:hAnsiTheme="minorHAnsi" w:cstheme="minorHAnsi"/>
          <w:sz w:val="21"/>
          <w:szCs w:val="21"/>
          <w:u w:val="single"/>
        </w:rPr>
      </w:pPr>
    </w:p>
    <w:p w:rsidR="00B5760E" w:rsidRPr="00F02672" w:rsidRDefault="00B5760E">
      <w:pPr>
        <w:rPr>
          <w:rFonts w:asciiTheme="minorHAnsi" w:hAnsiTheme="minorHAnsi" w:cstheme="minorHAnsi"/>
          <w:sz w:val="21"/>
          <w:szCs w:val="21"/>
          <w:u w:val="single"/>
        </w:rPr>
      </w:pPr>
    </w:p>
    <w:p w:rsidR="00B5760E" w:rsidRPr="00F02672" w:rsidRDefault="00B5760E">
      <w:pPr>
        <w:rPr>
          <w:rFonts w:asciiTheme="minorHAnsi" w:hAnsiTheme="minorHAnsi" w:cstheme="minorHAnsi"/>
          <w:sz w:val="21"/>
          <w:szCs w:val="21"/>
          <w:u w:val="single"/>
        </w:rPr>
      </w:pPr>
    </w:p>
    <w:p w:rsidR="00B5760E" w:rsidRPr="00F02672" w:rsidRDefault="00B5760E">
      <w:pPr>
        <w:rPr>
          <w:rFonts w:asciiTheme="minorHAnsi" w:hAnsiTheme="minorHAnsi" w:cstheme="minorHAnsi"/>
          <w:sz w:val="21"/>
          <w:szCs w:val="21"/>
        </w:rPr>
      </w:pPr>
    </w:p>
    <w:p w:rsidR="00B02C6F" w:rsidRPr="00F02672" w:rsidRDefault="00B02C6F">
      <w:pPr>
        <w:rPr>
          <w:rFonts w:asciiTheme="minorHAnsi" w:hAnsiTheme="minorHAnsi" w:cstheme="minorHAnsi"/>
          <w:sz w:val="21"/>
          <w:szCs w:val="21"/>
        </w:rPr>
      </w:pPr>
    </w:p>
    <w:p w:rsidR="00B4229F" w:rsidRPr="00F02672" w:rsidRDefault="00B4229F">
      <w:pPr>
        <w:rPr>
          <w:rFonts w:asciiTheme="minorHAnsi" w:hAnsiTheme="minorHAnsi" w:cstheme="minorHAnsi"/>
          <w:sz w:val="21"/>
          <w:szCs w:val="21"/>
        </w:rPr>
      </w:pPr>
    </w:p>
    <w:p w:rsidR="00B4229F" w:rsidRPr="00F02672" w:rsidRDefault="00B4229F">
      <w:pPr>
        <w:rPr>
          <w:rFonts w:asciiTheme="minorHAnsi" w:hAnsiTheme="minorHAnsi" w:cstheme="minorHAnsi"/>
          <w:sz w:val="21"/>
          <w:szCs w:val="21"/>
        </w:rPr>
      </w:pPr>
    </w:p>
    <w:p w:rsidR="00B4229F" w:rsidRPr="00F02672" w:rsidRDefault="00B4229F">
      <w:pPr>
        <w:rPr>
          <w:rFonts w:asciiTheme="minorHAnsi" w:hAnsiTheme="minorHAnsi" w:cstheme="minorHAnsi"/>
          <w:sz w:val="21"/>
          <w:szCs w:val="21"/>
        </w:rPr>
      </w:pPr>
    </w:p>
    <w:p w:rsidR="005C3DDD" w:rsidRPr="00F02672" w:rsidRDefault="005C3DDD">
      <w:pPr>
        <w:rPr>
          <w:rFonts w:asciiTheme="minorHAnsi" w:hAnsiTheme="minorHAnsi" w:cstheme="minorHAnsi"/>
          <w:sz w:val="21"/>
          <w:szCs w:val="21"/>
        </w:rPr>
      </w:pPr>
    </w:p>
    <w:p w:rsidR="00CA755C" w:rsidRPr="0099689E" w:rsidRDefault="00CA755C">
      <w:pPr>
        <w:rPr>
          <w:rFonts w:asciiTheme="minorHAnsi" w:hAnsiTheme="minorHAnsi" w:cstheme="minorHAnsi"/>
          <w:sz w:val="22"/>
          <w:szCs w:val="22"/>
        </w:rPr>
      </w:pPr>
    </w:p>
    <w:p w:rsidR="005C3DDD" w:rsidRPr="00E37AA2" w:rsidRDefault="005C3DDD">
      <w:pPr>
        <w:rPr>
          <w:sz w:val="22"/>
          <w:szCs w:val="22"/>
        </w:rPr>
        <w:sectPr w:rsidR="005C3DDD" w:rsidRPr="00E37AA2" w:rsidSect="009529C2">
          <w:headerReference w:type="first" r:id="rId9"/>
          <w:type w:val="continuous"/>
          <w:pgSz w:w="12240" w:h="15840" w:code="1"/>
          <w:pgMar w:top="1440" w:right="1296" w:bottom="230" w:left="1296" w:header="720" w:footer="720" w:gutter="0"/>
          <w:cols w:space="720"/>
          <w:titlePg/>
          <w:docGrid w:linePitch="360"/>
        </w:sectPr>
      </w:pPr>
    </w:p>
    <w:p w:rsidR="009A1A56" w:rsidRPr="00E37AA2" w:rsidRDefault="009A1A56">
      <w:pPr>
        <w:rPr>
          <w:sz w:val="22"/>
          <w:szCs w:val="22"/>
        </w:rPr>
      </w:pPr>
    </w:p>
    <w:sectPr w:rsidR="009A1A56" w:rsidRPr="00E37AA2" w:rsidSect="00B5760E"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7C9" w:rsidRDefault="007D77C9">
      <w:r>
        <w:separator/>
      </w:r>
    </w:p>
  </w:endnote>
  <w:endnote w:type="continuationSeparator" w:id="0">
    <w:p w:rsidR="007D77C9" w:rsidRDefault="007D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7C9" w:rsidRDefault="007D77C9">
      <w:r>
        <w:separator/>
      </w:r>
    </w:p>
  </w:footnote>
  <w:footnote w:type="continuationSeparator" w:id="0">
    <w:p w:rsidR="007D77C9" w:rsidRDefault="007D7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9DC" w:rsidRDefault="005844B6" w:rsidP="009409DC">
    <w:pPr>
      <w:tabs>
        <w:tab w:val="left" w:pos="5580"/>
      </w:tabs>
      <w:rPr>
        <w:caps/>
        <w:sz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81915</wp:posOffset>
          </wp:positionH>
          <wp:positionV relativeFrom="margin">
            <wp:posOffset>-1242060</wp:posOffset>
          </wp:positionV>
          <wp:extent cx="873760" cy="838200"/>
          <wp:effectExtent l="19050" t="0" r="2540" b="0"/>
          <wp:wrapNone/>
          <wp:docPr id="2" name="DA2B6B24-4B5D-4641-8523-82C15F019F46" descr="cid:36E81893-D4B5-409F-BD69-72965BAE3EBF@hsd1.md.comcast.ne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2B6B24-4B5D-4641-8523-82C15F019F46" descr="cid:36E81893-D4B5-409F-BD69-72965BAE3EBF@hsd1.md.comcast.net.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552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1196340</wp:posOffset>
              </wp:positionH>
              <wp:positionV relativeFrom="paragraph">
                <wp:posOffset>-24765</wp:posOffset>
              </wp:positionV>
              <wp:extent cx="3771900" cy="1097280"/>
              <wp:effectExtent l="0" t="3810" r="3810" b="381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9DC" w:rsidRPr="008C74A8" w:rsidRDefault="008C74A8" w:rsidP="008C74A8">
                          <w:pPr>
                            <w:jc w:val="center"/>
                            <w:rPr>
                              <w:rFonts w:ascii="Arial Rounded MT Bold" w:hAnsi="Arial Rounded MT Bold" w:cs="Aharoni"/>
                              <w:sz w:val="22"/>
                              <w:szCs w:val="22"/>
                            </w:rPr>
                          </w:pPr>
                          <w:r w:rsidRPr="008C74A8">
                            <w:rPr>
                              <w:rFonts w:ascii="Arial Rounded MT Bold" w:hAnsi="Arial Rounded MT Bold" w:cs="Aharoni"/>
                              <w:sz w:val="22"/>
                              <w:szCs w:val="22"/>
                            </w:rPr>
                            <w:t>Thomas Johnson Elementary Middle School</w:t>
                          </w:r>
                        </w:p>
                        <w:p w:rsidR="009409DC" w:rsidRPr="008C74A8" w:rsidRDefault="009409DC" w:rsidP="008C74A8">
                          <w:pPr>
                            <w:jc w:val="center"/>
                            <w:rPr>
                              <w:rFonts w:ascii="Arial Rounded MT Bold" w:hAnsi="Arial Rounded MT Bold" w:cs="Aharoni"/>
                              <w:sz w:val="10"/>
                            </w:rPr>
                          </w:pPr>
                        </w:p>
                        <w:p w:rsidR="009409DC" w:rsidRPr="008C74A8" w:rsidRDefault="009409DC" w:rsidP="008C74A8">
                          <w:pPr>
                            <w:jc w:val="center"/>
                            <w:rPr>
                              <w:rFonts w:ascii="Arial Rounded MT Bold" w:hAnsi="Arial Rounded MT Bold" w:cs="Aharoni"/>
                              <w:sz w:val="16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8C74A8">
                                <w:rPr>
                                  <w:rFonts w:ascii="Arial Rounded MT Bold" w:hAnsi="Arial Rounded MT Bold" w:cs="Aharoni"/>
                                  <w:sz w:val="16"/>
                                </w:rPr>
                                <w:t>100 E</w:t>
                              </w:r>
                              <w:r w:rsidR="00F86481" w:rsidRPr="008C74A8">
                                <w:rPr>
                                  <w:rFonts w:ascii="Arial Rounded MT Bold" w:hAnsi="Arial Rounded MT Bold" w:cs="Aharoni"/>
                                  <w:sz w:val="16"/>
                                </w:rPr>
                                <w:t>ast</w:t>
                              </w:r>
                              <w:r w:rsidRPr="008C74A8">
                                <w:rPr>
                                  <w:rFonts w:ascii="Arial Rounded MT Bold" w:hAnsi="Arial Rounded MT Bold" w:cs="Aharoni"/>
                                  <w:sz w:val="16"/>
                                </w:rPr>
                                <w:t xml:space="preserve"> Heath Street</w:t>
                              </w:r>
                            </w:smartTag>
                          </w:smartTag>
                        </w:p>
                        <w:p w:rsidR="009409DC" w:rsidRPr="008C74A8" w:rsidRDefault="009409DC" w:rsidP="008C74A8">
                          <w:pPr>
                            <w:jc w:val="center"/>
                            <w:rPr>
                              <w:rFonts w:ascii="Arial Rounded MT Bold" w:hAnsi="Arial Rounded MT Bold" w:cs="Aharoni"/>
                              <w:sz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8C74A8">
                                <w:rPr>
                                  <w:rFonts w:ascii="Arial Rounded MT Bold" w:hAnsi="Arial Rounded MT Bold" w:cs="Aharoni"/>
                                  <w:sz w:val="16"/>
                                </w:rPr>
                                <w:t>Baltimore</w:t>
                              </w:r>
                            </w:smartTag>
                            <w:r w:rsidRPr="008C74A8">
                              <w:rPr>
                                <w:rFonts w:ascii="Arial Rounded MT Bold" w:hAnsi="Arial Rounded MT Bold" w:cs="Aharoni"/>
                                <w:sz w:val="16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8C74A8">
                                <w:rPr>
                                  <w:rFonts w:ascii="Arial Rounded MT Bold" w:hAnsi="Arial Rounded MT Bold" w:cs="Aharoni"/>
                                  <w:sz w:val="16"/>
                                </w:rPr>
                                <w:t>Maryland</w:t>
                              </w:r>
                            </w:smartTag>
                            <w:r w:rsidRPr="008C74A8">
                              <w:rPr>
                                <w:rFonts w:ascii="Arial Rounded MT Bold" w:hAnsi="Arial Rounded MT Bold" w:cs="Aharoni"/>
                                <w:sz w:val="16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8C74A8">
                                <w:rPr>
                                  <w:rFonts w:ascii="Arial Rounded MT Bold" w:hAnsi="Arial Rounded MT Bold" w:cs="Aharoni"/>
                                  <w:sz w:val="16"/>
                                </w:rPr>
                                <w:t>21230</w:t>
                              </w:r>
                            </w:smartTag>
                          </w:smartTag>
                        </w:p>
                        <w:p w:rsidR="009409DC" w:rsidRPr="008C74A8" w:rsidRDefault="006A687B" w:rsidP="008C74A8">
                          <w:pPr>
                            <w:jc w:val="center"/>
                            <w:rPr>
                              <w:rFonts w:ascii="Arial Rounded MT Bold" w:hAnsi="Arial Rounded MT Bold" w:cs="Aharoni"/>
                              <w:sz w:val="16"/>
                            </w:rPr>
                          </w:pPr>
                          <w:r w:rsidRPr="008C74A8">
                            <w:rPr>
                              <w:rFonts w:ascii="Arial Rounded MT Bold" w:hAnsi="Arial Rounded MT Bold" w:cs="Aharoni"/>
                              <w:sz w:val="16"/>
                            </w:rPr>
                            <w:t>410</w:t>
                          </w:r>
                          <w:r w:rsidR="008C74A8">
                            <w:rPr>
                              <w:rFonts w:ascii="Arial Rounded MT Bold" w:hAnsi="Arial Rounded MT Bold" w:cs="Aharoni"/>
                              <w:sz w:val="16"/>
                            </w:rPr>
                            <w:t>.</w:t>
                          </w:r>
                          <w:r w:rsidR="009409DC" w:rsidRPr="008C74A8">
                            <w:rPr>
                              <w:rFonts w:ascii="Arial Rounded MT Bold" w:hAnsi="Arial Rounded MT Bold" w:cs="Aharoni"/>
                              <w:sz w:val="16"/>
                            </w:rPr>
                            <w:t>396</w:t>
                          </w:r>
                          <w:r w:rsidR="008C74A8">
                            <w:rPr>
                              <w:rFonts w:ascii="Arial Rounded MT Bold" w:hAnsi="Arial Rounded MT Bold" w:cs="Aharoni"/>
                              <w:sz w:val="16"/>
                            </w:rPr>
                            <w:t>.</w:t>
                          </w:r>
                          <w:r w:rsidR="009409DC" w:rsidRPr="008C74A8">
                            <w:rPr>
                              <w:rFonts w:ascii="Arial Rounded MT Bold" w:hAnsi="Arial Rounded MT Bold" w:cs="Aharoni"/>
                              <w:sz w:val="16"/>
                            </w:rPr>
                            <w:t>1575</w:t>
                          </w:r>
                          <w:r w:rsidRPr="008C74A8">
                            <w:rPr>
                              <w:rFonts w:ascii="Arial Rounded MT Bold" w:hAnsi="Arial Rounded MT Bold" w:cs="Aharoni"/>
                              <w:sz w:val="16"/>
                            </w:rPr>
                            <w:t xml:space="preserve">   Fax: 410</w:t>
                          </w:r>
                          <w:r w:rsidR="008C74A8">
                            <w:rPr>
                              <w:rFonts w:ascii="Arial Rounded MT Bold" w:hAnsi="Arial Rounded MT Bold" w:cs="Aharoni"/>
                              <w:sz w:val="16"/>
                            </w:rPr>
                            <w:t>.</w:t>
                          </w:r>
                          <w:r w:rsidR="009409DC" w:rsidRPr="008C74A8">
                            <w:rPr>
                              <w:rFonts w:ascii="Arial Rounded MT Bold" w:hAnsi="Arial Rounded MT Bold" w:cs="Aharoni"/>
                              <w:sz w:val="16"/>
                            </w:rPr>
                            <w:t>545</w:t>
                          </w:r>
                          <w:r w:rsidR="008C74A8">
                            <w:rPr>
                              <w:rFonts w:ascii="Arial Rounded MT Bold" w:hAnsi="Arial Rounded MT Bold" w:cs="Aharoni"/>
                              <w:sz w:val="16"/>
                            </w:rPr>
                            <w:t>.</w:t>
                          </w:r>
                          <w:r w:rsidR="009409DC" w:rsidRPr="008C74A8">
                            <w:rPr>
                              <w:rFonts w:ascii="Arial Rounded MT Bold" w:hAnsi="Arial Rounded MT Bold" w:cs="Aharoni"/>
                              <w:sz w:val="16"/>
                            </w:rPr>
                            <w:t>7345</w:t>
                          </w:r>
                        </w:p>
                        <w:p w:rsidR="00104477" w:rsidRPr="008C74A8" w:rsidRDefault="00E149B4" w:rsidP="008C74A8">
                          <w:pPr>
                            <w:jc w:val="center"/>
                            <w:rPr>
                              <w:rFonts w:ascii="Arial Rounded MT Bold" w:hAnsi="Arial Rounded MT Bold" w:cs="Aharoni"/>
                              <w:sz w:val="16"/>
                            </w:rPr>
                          </w:pPr>
                          <w:r w:rsidRPr="008C74A8">
                            <w:rPr>
                              <w:rFonts w:ascii="Arial Rounded MT Bold" w:hAnsi="Arial Rounded MT Bold" w:cs="Aharoni"/>
                              <w:sz w:val="16"/>
                            </w:rPr>
                            <w:t>www.baltimorecityschools.org/84</w:t>
                          </w:r>
                        </w:p>
                        <w:p w:rsidR="009409DC" w:rsidRPr="008C74A8" w:rsidRDefault="009409DC" w:rsidP="008C74A8">
                          <w:pPr>
                            <w:jc w:val="center"/>
                            <w:rPr>
                              <w:rFonts w:ascii="Arial Rounded MT Bold" w:hAnsi="Arial Rounded MT Bold" w:cs="Aharoni"/>
                              <w:sz w:val="8"/>
                              <w:szCs w:val="8"/>
                            </w:rPr>
                          </w:pPr>
                        </w:p>
                        <w:p w:rsidR="009409DC" w:rsidRPr="008C74A8" w:rsidRDefault="009409DC" w:rsidP="008C74A8">
                          <w:pPr>
                            <w:jc w:val="center"/>
                            <w:rPr>
                              <w:rFonts w:ascii="Arial Rounded MT Bold" w:hAnsi="Arial Rounded MT Bold" w:cs="Aharoni"/>
                              <w:sz w:val="16"/>
                            </w:rPr>
                          </w:pPr>
                          <w:r w:rsidRPr="008C74A8">
                            <w:rPr>
                              <w:rFonts w:ascii="Arial Rounded MT Bold" w:hAnsi="Arial Rounded MT Bold" w:cs="Aharoni"/>
                              <w:sz w:val="16"/>
                            </w:rPr>
                            <w:t>James A. Dendinger, Principal</w:t>
                          </w:r>
                        </w:p>
                        <w:p w:rsidR="009409DC" w:rsidRPr="00664A17" w:rsidRDefault="009409DC" w:rsidP="008C74A8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94.2pt;margin-top:-1.95pt;width:297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njtw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" filled="f" stroked="f">
              <v:textbox>
                <w:txbxContent>
                  <w:p w:rsidR="009409DC" w:rsidRPr="008C74A8" w:rsidRDefault="008C74A8" w:rsidP="008C74A8">
                    <w:pPr>
                      <w:jc w:val="center"/>
                      <w:rPr>
                        <w:rFonts w:ascii="Arial Rounded MT Bold" w:hAnsi="Arial Rounded MT Bold" w:cs="Aharoni"/>
                        <w:sz w:val="22"/>
                        <w:szCs w:val="22"/>
                      </w:rPr>
                    </w:pPr>
                    <w:r w:rsidRPr="008C74A8">
                      <w:rPr>
                        <w:rFonts w:ascii="Arial Rounded MT Bold" w:hAnsi="Arial Rounded MT Bold" w:cs="Aharoni"/>
                        <w:sz w:val="22"/>
                        <w:szCs w:val="22"/>
                      </w:rPr>
                      <w:t>Thomas Johnson Elementary Middle School</w:t>
                    </w:r>
                  </w:p>
                  <w:p w:rsidR="009409DC" w:rsidRPr="008C74A8" w:rsidRDefault="009409DC" w:rsidP="008C74A8">
                    <w:pPr>
                      <w:jc w:val="center"/>
                      <w:rPr>
                        <w:rFonts w:ascii="Arial Rounded MT Bold" w:hAnsi="Arial Rounded MT Bold" w:cs="Aharoni"/>
                        <w:sz w:val="10"/>
                      </w:rPr>
                    </w:pPr>
                  </w:p>
                  <w:p w:rsidR="009409DC" w:rsidRPr="008C74A8" w:rsidRDefault="009409DC" w:rsidP="008C74A8">
                    <w:pPr>
                      <w:jc w:val="center"/>
                      <w:rPr>
                        <w:rFonts w:ascii="Arial Rounded MT Bold" w:hAnsi="Arial Rounded MT Bold" w:cs="Aharoni"/>
                        <w:sz w:val="16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8C74A8">
                          <w:rPr>
                            <w:rFonts w:ascii="Arial Rounded MT Bold" w:hAnsi="Arial Rounded MT Bold" w:cs="Aharoni"/>
                            <w:sz w:val="16"/>
                          </w:rPr>
                          <w:t>100 E</w:t>
                        </w:r>
                        <w:r w:rsidR="00F86481" w:rsidRPr="008C74A8">
                          <w:rPr>
                            <w:rFonts w:ascii="Arial Rounded MT Bold" w:hAnsi="Arial Rounded MT Bold" w:cs="Aharoni"/>
                            <w:sz w:val="16"/>
                          </w:rPr>
                          <w:t>ast</w:t>
                        </w:r>
                        <w:r w:rsidRPr="008C74A8">
                          <w:rPr>
                            <w:rFonts w:ascii="Arial Rounded MT Bold" w:hAnsi="Arial Rounded MT Bold" w:cs="Aharoni"/>
                            <w:sz w:val="16"/>
                          </w:rPr>
                          <w:t xml:space="preserve"> Heath Street</w:t>
                        </w:r>
                      </w:smartTag>
                    </w:smartTag>
                  </w:p>
                  <w:p w:rsidR="009409DC" w:rsidRPr="008C74A8" w:rsidRDefault="009409DC" w:rsidP="008C74A8">
                    <w:pPr>
                      <w:jc w:val="center"/>
                      <w:rPr>
                        <w:rFonts w:ascii="Arial Rounded MT Bold" w:hAnsi="Arial Rounded MT Bold" w:cs="Aharoni"/>
                        <w:sz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8C74A8">
                          <w:rPr>
                            <w:rFonts w:ascii="Arial Rounded MT Bold" w:hAnsi="Arial Rounded MT Bold" w:cs="Aharoni"/>
                            <w:sz w:val="16"/>
                          </w:rPr>
                          <w:t>Baltimore</w:t>
                        </w:r>
                      </w:smartTag>
                      <w:r w:rsidRPr="008C74A8">
                        <w:rPr>
                          <w:rFonts w:ascii="Arial Rounded MT Bold" w:hAnsi="Arial Rounded MT Bold" w:cs="Aharoni"/>
                          <w:sz w:val="16"/>
                        </w:rPr>
                        <w:t xml:space="preserve">, </w:t>
                      </w:r>
                      <w:smartTag w:uri="urn:schemas-microsoft-com:office:smarttags" w:element="State">
                        <w:r w:rsidRPr="008C74A8">
                          <w:rPr>
                            <w:rFonts w:ascii="Arial Rounded MT Bold" w:hAnsi="Arial Rounded MT Bold" w:cs="Aharoni"/>
                            <w:sz w:val="16"/>
                          </w:rPr>
                          <w:t>Maryland</w:t>
                        </w:r>
                      </w:smartTag>
                      <w:r w:rsidRPr="008C74A8">
                        <w:rPr>
                          <w:rFonts w:ascii="Arial Rounded MT Bold" w:hAnsi="Arial Rounded MT Bold" w:cs="Aharoni"/>
                          <w:sz w:val="16"/>
                        </w:rPr>
                        <w:t xml:space="preserve"> </w:t>
                      </w:r>
                      <w:smartTag w:uri="urn:schemas-microsoft-com:office:smarttags" w:element="PostalCode">
                        <w:r w:rsidRPr="008C74A8">
                          <w:rPr>
                            <w:rFonts w:ascii="Arial Rounded MT Bold" w:hAnsi="Arial Rounded MT Bold" w:cs="Aharoni"/>
                            <w:sz w:val="16"/>
                          </w:rPr>
                          <w:t>21230</w:t>
                        </w:r>
                      </w:smartTag>
                    </w:smartTag>
                  </w:p>
                  <w:p w:rsidR="009409DC" w:rsidRPr="008C74A8" w:rsidRDefault="006A687B" w:rsidP="008C74A8">
                    <w:pPr>
                      <w:jc w:val="center"/>
                      <w:rPr>
                        <w:rFonts w:ascii="Arial Rounded MT Bold" w:hAnsi="Arial Rounded MT Bold" w:cs="Aharoni"/>
                        <w:sz w:val="16"/>
                      </w:rPr>
                    </w:pPr>
                    <w:r w:rsidRPr="008C74A8">
                      <w:rPr>
                        <w:rFonts w:ascii="Arial Rounded MT Bold" w:hAnsi="Arial Rounded MT Bold" w:cs="Aharoni"/>
                        <w:sz w:val="16"/>
                      </w:rPr>
                      <w:t>410</w:t>
                    </w:r>
                    <w:r w:rsidR="008C74A8">
                      <w:rPr>
                        <w:rFonts w:ascii="Arial Rounded MT Bold" w:hAnsi="Arial Rounded MT Bold" w:cs="Aharoni"/>
                        <w:sz w:val="16"/>
                      </w:rPr>
                      <w:t>.</w:t>
                    </w:r>
                    <w:r w:rsidR="009409DC" w:rsidRPr="008C74A8">
                      <w:rPr>
                        <w:rFonts w:ascii="Arial Rounded MT Bold" w:hAnsi="Arial Rounded MT Bold" w:cs="Aharoni"/>
                        <w:sz w:val="16"/>
                      </w:rPr>
                      <w:t>396</w:t>
                    </w:r>
                    <w:r w:rsidR="008C74A8">
                      <w:rPr>
                        <w:rFonts w:ascii="Arial Rounded MT Bold" w:hAnsi="Arial Rounded MT Bold" w:cs="Aharoni"/>
                        <w:sz w:val="16"/>
                      </w:rPr>
                      <w:t>.</w:t>
                    </w:r>
                    <w:r w:rsidR="009409DC" w:rsidRPr="008C74A8">
                      <w:rPr>
                        <w:rFonts w:ascii="Arial Rounded MT Bold" w:hAnsi="Arial Rounded MT Bold" w:cs="Aharoni"/>
                        <w:sz w:val="16"/>
                      </w:rPr>
                      <w:t>1575</w:t>
                    </w:r>
                    <w:r w:rsidRPr="008C74A8">
                      <w:rPr>
                        <w:rFonts w:ascii="Arial Rounded MT Bold" w:hAnsi="Arial Rounded MT Bold" w:cs="Aharoni"/>
                        <w:sz w:val="16"/>
                      </w:rPr>
                      <w:t xml:space="preserve">   Fax: 410</w:t>
                    </w:r>
                    <w:r w:rsidR="008C74A8">
                      <w:rPr>
                        <w:rFonts w:ascii="Arial Rounded MT Bold" w:hAnsi="Arial Rounded MT Bold" w:cs="Aharoni"/>
                        <w:sz w:val="16"/>
                      </w:rPr>
                      <w:t>.</w:t>
                    </w:r>
                    <w:r w:rsidR="009409DC" w:rsidRPr="008C74A8">
                      <w:rPr>
                        <w:rFonts w:ascii="Arial Rounded MT Bold" w:hAnsi="Arial Rounded MT Bold" w:cs="Aharoni"/>
                        <w:sz w:val="16"/>
                      </w:rPr>
                      <w:t>545</w:t>
                    </w:r>
                    <w:r w:rsidR="008C74A8">
                      <w:rPr>
                        <w:rFonts w:ascii="Arial Rounded MT Bold" w:hAnsi="Arial Rounded MT Bold" w:cs="Aharoni"/>
                        <w:sz w:val="16"/>
                      </w:rPr>
                      <w:t>.</w:t>
                    </w:r>
                    <w:r w:rsidR="009409DC" w:rsidRPr="008C74A8">
                      <w:rPr>
                        <w:rFonts w:ascii="Arial Rounded MT Bold" w:hAnsi="Arial Rounded MT Bold" w:cs="Aharoni"/>
                        <w:sz w:val="16"/>
                      </w:rPr>
                      <w:t>7345</w:t>
                    </w:r>
                  </w:p>
                  <w:p w:rsidR="00104477" w:rsidRPr="008C74A8" w:rsidRDefault="00E149B4" w:rsidP="008C74A8">
                    <w:pPr>
                      <w:jc w:val="center"/>
                      <w:rPr>
                        <w:rFonts w:ascii="Arial Rounded MT Bold" w:hAnsi="Arial Rounded MT Bold" w:cs="Aharoni"/>
                        <w:sz w:val="16"/>
                      </w:rPr>
                    </w:pPr>
                    <w:r w:rsidRPr="008C74A8">
                      <w:rPr>
                        <w:rFonts w:ascii="Arial Rounded MT Bold" w:hAnsi="Arial Rounded MT Bold" w:cs="Aharoni"/>
                        <w:sz w:val="16"/>
                      </w:rPr>
                      <w:t>www.baltimorecityschools.org/84</w:t>
                    </w:r>
                  </w:p>
                  <w:p w:rsidR="009409DC" w:rsidRPr="008C74A8" w:rsidRDefault="009409DC" w:rsidP="008C74A8">
                    <w:pPr>
                      <w:jc w:val="center"/>
                      <w:rPr>
                        <w:rFonts w:ascii="Arial Rounded MT Bold" w:hAnsi="Arial Rounded MT Bold" w:cs="Aharoni"/>
                        <w:sz w:val="8"/>
                        <w:szCs w:val="8"/>
                      </w:rPr>
                    </w:pPr>
                  </w:p>
                  <w:p w:rsidR="009409DC" w:rsidRPr="008C74A8" w:rsidRDefault="009409DC" w:rsidP="008C74A8">
                    <w:pPr>
                      <w:jc w:val="center"/>
                      <w:rPr>
                        <w:rFonts w:ascii="Arial Rounded MT Bold" w:hAnsi="Arial Rounded MT Bold" w:cs="Aharoni"/>
                        <w:sz w:val="16"/>
                      </w:rPr>
                    </w:pPr>
                    <w:r w:rsidRPr="008C74A8">
                      <w:rPr>
                        <w:rFonts w:ascii="Arial Rounded MT Bold" w:hAnsi="Arial Rounded MT Bold" w:cs="Aharoni"/>
                        <w:sz w:val="16"/>
                      </w:rPr>
                      <w:t>James A. Dendinger, Principal</w:t>
                    </w:r>
                  </w:p>
                  <w:p w:rsidR="009409DC" w:rsidRPr="00664A17" w:rsidRDefault="009409DC" w:rsidP="008C74A8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B5524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-91440</wp:posOffset>
              </wp:positionV>
              <wp:extent cx="6858000" cy="0"/>
              <wp:effectExtent l="19050" t="13335" r="19050" b="15240"/>
              <wp:wrapNone/>
              <wp:docPr id="3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5A0D1" id="Line 2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7.2pt" to="7in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yvEgIAACo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" o:allowincell="f" strokeweight="2pt"/>
          </w:pict>
        </mc:Fallback>
      </mc:AlternateContent>
    </w:r>
    <w:r w:rsidR="009409DC">
      <w:rPr>
        <w:sz w:val="32"/>
      </w:rPr>
      <w:tab/>
    </w:r>
  </w:p>
  <w:p w:rsidR="009409DC" w:rsidRDefault="009409DC" w:rsidP="009409DC">
    <w:pPr>
      <w:tabs>
        <w:tab w:val="center" w:pos="1800"/>
        <w:tab w:val="center" w:pos="4320"/>
        <w:tab w:val="left" w:pos="5850"/>
      </w:tabs>
      <w:rPr>
        <w:sz w:val="18"/>
      </w:rPr>
    </w:pPr>
  </w:p>
  <w:p w:rsidR="009409DC" w:rsidRDefault="000E2362" w:rsidP="009409DC">
    <w:pPr>
      <w:tabs>
        <w:tab w:val="center" w:pos="1800"/>
        <w:tab w:val="center" w:pos="4320"/>
        <w:tab w:val="left" w:pos="5850"/>
      </w:tabs>
      <w:rPr>
        <w:sz w:val="18"/>
      </w:rPr>
    </w:pPr>
    <w:r>
      <w:rPr>
        <w:rFonts w:ascii="Calibri" w:eastAsia="Calibri" w:hAnsi="Calibri"/>
        <w:noProof/>
      </w:rPr>
      <w:tab/>
      <w:t xml:space="preserve">                   </w:t>
    </w:r>
  </w:p>
  <w:p w:rsidR="009409DC" w:rsidRDefault="009409DC" w:rsidP="009409DC">
    <w:pPr>
      <w:tabs>
        <w:tab w:val="center" w:pos="1800"/>
        <w:tab w:val="center" w:pos="4320"/>
        <w:tab w:val="left" w:pos="5850"/>
      </w:tabs>
      <w:rPr>
        <w:sz w:val="18"/>
      </w:rPr>
    </w:pPr>
  </w:p>
  <w:p w:rsidR="009409DC" w:rsidRDefault="009409DC" w:rsidP="009409DC">
    <w:pPr>
      <w:tabs>
        <w:tab w:val="center" w:pos="1800"/>
        <w:tab w:val="center" w:pos="4320"/>
        <w:tab w:val="left" w:pos="5850"/>
      </w:tabs>
      <w:rPr>
        <w:sz w:val="18"/>
      </w:rPr>
    </w:pPr>
  </w:p>
  <w:p w:rsidR="009409DC" w:rsidRDefault="009409DC" w:rsidP="009409DC">
    <w:pPr>
      <w:tabs>
        <w:tab w:val="center" w:pos="1800"/>
        <w:tab w:val="center" w:pos="4320"/>
        <w:tab w:val="left" w:pos="5850"/>
      </w:tabs>
      <w:rPr>
        <w:sz w:val="18"/>
      </w:rPr>
    </w:pPr>
  </w:p>
  <w:p w:rsidR="009409DC" w:rsidRDefault="009409DC" w:rsidP="009409DC">
    <w:pPr>
      <w:tabs>
        <w:tab w:val="center" w:pos="1800"/>
        <w:tab w:val="center" w:pos="4320"/>
        <w:tab w:val="left" w:pos="5850"/>
      </w:tabs>
      <w:rPr>
        <w:sz w:val="18"/>
      </w:rPr>
    </w:pPr>
  </w:p>
  <w:p w:rsidR="009409DC" w:rsidRDefault="00CB5524" w:rsidP="009409DC">
    <w:pPr>
      <w:tabs>
        <w:tab w:val="center" w:pos="1800"/>
        <w:tab w:val="center" w:pos="4320"/>
        <w:tab w:val="left" w:pos="5850"/>
      </w:tabs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71120</wp:posOffset>
              </wp:positionV>
              <wp:extent cx="6858000" cy="0"/>
              <wp:effectExtent l="19050" t="13970" r="19050" b="14605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2AE2B" id="Line 2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5.6pt" to="7in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/tmEgIAACo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" o:allowincell="f" strokeweight="2pt"/>
          </w:pict>
        </mc:Fallback>
      </mc:AlternateContent>
    </w:r>
    <w:r w:rsidR="009409DC">
      <w:rPr>
        <w:sz w:val="18"/>
      </w:rPr>
      <w:tab/>
    </w:r>
  </w:p>
  <w:p w:rsidR="009A1A56" w:rsidRPr="009409DC" w:rsidRDefault="009A1A56" w:rsidP="009409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9DC" w:rsidRPr="009409DC" w:rsidRDefault="009409DC" w:rsidP="009409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0EED"/>
    <w:multiLevelType w:val="hybridMultilevel"/>
    <w:tmpl w:val="84009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DA33B4"/>
    <w:multiLevelType w:val="hybridMultilevel"/>
    <w:tmpl w:val="6C7C6B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DE1883"/>
    <w:multiLevelType w:val="hybridMultilevel"/>
    <w:tmpl w:val="F2A6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603D5"/>
    <w:multiLevelType w:val="hybridMultilevel"/>
    <w:tmpl w:val="01184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740AF"/>
    <w:multiLevelType w:val="hybridMultilevel"/>
    <w:tmpl w:val="28FCB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D4E36"/>
    <w:multiLevelType w:val="hybridMultilevel"/>
    <w:tmpl w:val="5CB4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D8F"/>
    <w:rsid w:val="00023CE3"/>
    <w:rsid w:val="00033C8F"/>
    <w:rsid w:val="000B3A24"/>
    <w:rsid w:val="000B3D8F"/>
    <w:rsid w:val="000C11E5"/>
    <w:rsid w:val="000D621C"/>
    <w:rsid w:val="000E2362"/>
    <w:rsid w:val="00104477"/>
    <w:rsid w:val="00112633"/>
    <w:rsid w:val="0013257D"/>
    <w:rsid w:val="001573FA"/>
    <w:rsid w:val="0016204B"/>
    <w:rsid w:val="001B37C8"/>
    <w:rsid w:val="001C66FB"/>
    <w:rsid w:val="001E0007"/>
    <w:rsid w:val="001E6363"/>
    <w:rsid w:val="001F00C4"/>
    <w:rsid w:val="001F7178"/>
    <w:rsid w:val="00256271"/>
    <w:rsid w:val="00295158"/>
    <w:rsid w:val="002C433B"/>
    <w:rsid w:val="002D4728"/>
    <w:rsid w:val="00311618"/>
    <w:rsid w:val="00316751"/>
    <w:rsid w:val="0032268A"/>
    <w:rsid w:val="00323B53"/>
    <w:rsid w:val="00375C66"/>
    <w:rsid w:val="003A4DAB"/>
    <w:rsid w:val="003B1B05"/>
    <w:rsid w:val="003C0977"/>
    <w:rsid w:val="00464D35"/>
    <w:rsid w:val="004840AF"/>
    <w:rsid w:val="004A7A8E"/>
    <w:rsid w:val="005539F8"/>
    <w:rsid w:val="00553EB9"/>
    <w:rsid w:val="005844B6"/>
    <w:rsid w:val="005A399F"/>
    <w:rsid w:val="005B3C60"/>
    <w:rsid w:val="005C3DDD"/>
    <w:rsid w:val="005D7030"/>
    <w:rsid w:val="005E45BF"/>
    <w:rsid w:val="00624D05"/>
    <w:rsid w:val="00643405"/>
    <w:rsid w:val="00682922"/>
    <w:rsid w:val="006A4A72"/>
    <w:rsid w:val="006A4F68"/>
    <w:rsid w:val="006A687B"/>
    <w:rsid w:val="006B1973"/>
    <w:rsid w:val="006E7D97"/>
    <w:rsid w:val="0070285A"/>
    <w:rsid w:val="007457D3"/>
    <w:rsid w:val="00752777"/>
    <w:rsid w:val="0076607E"/>
    <w:rsid w:val="0077446E"/>
    <w:rsid w:val="00777FAD"/>
    <w:rsid w:val="00786CF7"/>
    <w:rsid w:val="007B12F7"/>
    <w:rsid w:val="007D0FAE"/>
    <w:rsid w:val="007D77C9"/>
    <w:rsid w:val="007E5EF2"/>
    <w:rsid w:val="00815947"/>
    <w:rsid w:val="00871E2D"/>
    <w:rsid w:val="008C74A8"/>
    <w:rsid w:val="009409DC"/>
    <w:rsid w:val="009529C2"/>
    <w:rsid w:val="009619D7"/>
    <w:rsid w:val="0096772A"/>
    <w:rsid w:val="00982767"/>
    <w:rsid w:val="0099689E"/>
    <w:rsid w:val="009A1A56"/>
    <w:rsid w:val="009F5C51"/>
    <w:rsid w:val="009F7157"/>
    <w:rsid w:val="00A333D8"/>
    <w:rsid w:val="00A40DD6"/>
    <w:rsid w:val="00A417DA"/>
    <w:rsid w:val="00A7049A"/>
    <w:rsid w:val="00B02C6F"/>
    <w:rsid w:val="00B34B65"/>
    <w:rsid w:val="00B35378"/>
    <w:rsid w:val="00B4229F"/>
    <w:rsid w:val="00B5760E"/>
    <w:rsid w:val="00BB786F"/>
    <w:rsid w:val="00BD7C4A"/>
    <w:rsid w:val="00C22939"/>
    <w:rsid w:val="00C761D8"/>
    <w:rsid w:val="00CA1B5D"/>
    <w:rsid w:val="00CA755C"/>
    <w:rsid w:val="00CB1E32"/>
    <w:rsid w:val="00CB5524"/>
    <w:rsid w:val="00CD1941"/>
    <w:rsid w:val="00D25E43"/>
    <w:rsid w:val="00D26180"/>
    <w:rsid w:val="00D60686"/>
    <w:rsid w:val="00D61277"/>
    <w:rsid w:val="00D65A03"/>
    <w:rsid w:val="00D760FF"/>
    <w:rsid w:val="00DA615E"/>
    <w:rsid w:val="00E042A9"/>
    <w:rsid w:val="00E149B4"/>
    <w:rsid w:val="00E25BB2"/>
    <w:rsid w:val="00E37AA2"/>
    <w:rsid w:val="00E4681C"/>
    <w:rsid w:val="00E82CF4"/>
    <w:rsid w:val="00EC4968"/>
    <w:rsid w:val="00ED2F62"/>
    <w:rsid w:val="00F02672"/>
    <w:rsid w:val="00F12F3C"/>
    <w:rsid w:val="00F8161B"/>
    <w:rsid w:val="00F8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1235A7E3"/>
  <w15:docId w15:val="{FDBB1822-3AF3-4447-A4B1-D6B671A5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829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19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19D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02C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04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20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53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pe.pictavo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6E81893-D4B5-409F-BD69-72965BAE3EBF@hsd1.md.comcast.net.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dendinger\My%20Documents\memos\Memo%20Forms\TJEMS%20Letterhead%20%237-w%20great%20kids%20great%20schools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0C12-AAEF-40C4-91A2-1C13266D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TJEMS Letterhead #7-w great kids great schools.</Template>
  <TotalTime>0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BCPSS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jdendinger</dc:creator>
  <cp:lastModifiedBy>Dendinger, James A.</cp:lastModifiedBy>
  <cp:revision>2</cp:revision>
  <cp:lastPrinted>2014-07-15T15:01:00Z</cp:lastPrinted>
  <dcterms:created xsi:type="dcterms:W3CDTF">2020-05-07T22:40:00Z</dcterms:created>
  <dcterms:modified xsi:type="dcterms:W3CDTF">2020-05-07T22:40:00Z</dcterms:modified>
</cp:coreProperties>
</file>